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EC" w:rsidRPr="00A44E41" w:rsidRDefault="008B3F20" w:rsidP="002750EC">
      <w:pPr>
        <w:rPr>
          <w:rFonts w:cs="Arial"/>
          <w:sz w:val="28"/>
          <w:szCs w:val="28"/>
        </w:rPr>
      </w:pPr>
      <w:bookmarkStart w:id="0" w:name="_GoBack"/>
      <w:bookmarkEnd w:id="0"/>
      <w:r w:rsidRPr="00A44E41">
        <w:rPr>
          <w:rFonts w:cs="Arial"/>
          <w:sz w:val="28"/>
          <w:szCs w:val="28"/>
        </w:rPr>
        <w:t xml:space="preserve">FICHA DE INSCRIÇÃO </w:t>
      </w:r>
    </w:p>
    <w:p w:rsidR="002750EC" w:rsidRPr="00A44E41" w:rsidRDefault="002750EC" w:rsidP="002750EC">
      <w:pPr>
        <w:rPr>
          <w:sz w:val="28"/>
          <w:szCs w:val="28"/>
        </w:rPr>
      </w:pPr>
    </w:p>
    <w:p w:rsidR="002750EC" w:rsidRPr="00A44E41" w:rsidRDefault="002750EC" w:rsidP="002750EC">
      <w:pPr>
        <w:rPr>
          <w:sz w:val="28"/>
          <w:szCs w:val="28"/>
        </w:rPr>
      </w:pPr>
      <w:r w:rsidRPr="00A44E41">
        <w:rPr>
          <w:sz w:val="28"/>
          <w:szCs w:val="28"/>
        </w:rPr>
        <w:t>CUR</w:t>
      </w:r>
      <w:r w:rsidR="00057099" w:rsidRPr="00A44E41">
        <w:rPr>
          <w:sz w:val="28"/>
          <w:szCs w:val="28"/>
        </w:rPr>
        <w:t>SO INTENSIVO EM GERENCIAMENTO DE</w:t>
      </w:r>
      <w:r w:rsidRPr="00A44E41">
        <w:rPr>
          <w:sz w:val="28"/>
          <w:szCs w:val="28"/>
        </w:rPr>
        <w:t xml:space="preserve"> FÁBRICA DE RAÇÕES.</w:t>
      </w:r>
    </w:p>
    <w:p w:rsidR="008B3F20" w:rsidRPr="00A44E41" w:rsidRDefault="008B3F20" w:rsidP="002750EC">
      <w:pPr>
        <w:rPr>
          <w:sz w:val="28"/>
          <w:szCs w:val="28"/>
        </w:rPr>
      </w:pPr>
    </w:p>
    <w:p w:rsidR="002750EC" w:rsidRPr="00A44E41" w:rsidRDefault="002750EC" w:rsidP="002750EC">
      <w:pPr>
        <w:rPr>
          <w:sz w:val="28"/>
          <w:szCs w:val="28"/>
        </w:rPr>
      </w:pPr>
      <w:r w:rsidRPr="00A44E41">
        <w:rPr>
          <w:sz w:val="28"/>
          <w:szCs w:val="28"/>
        </w:rPr>
        <w:t>MINISTRADO: AGROPEC CONSULTORIA LTDA.</w:t>
      </w:r>
    </w:p>
    <w:p w:rsidR="002750EC" w:rsidRPr="00A44E41" w:rsidRDefault="002750EC" w:rsidP="002750EC">
      <w:pPr>
        <w:rPr>
          <w:sz w:val="28"/>
          <w:szCs w:val="28"/>
        </w:rPr>
      </w:pPr>
    </w:p>
    <w:p w:rsidR="002750EC" w:rsidRPr="00A44E41" w:rsidRDefault="008721C4" w:rsidP="002750EC">
      <w:pPr>
        <w:rPr>
          <w:sz w:val="28"/>
          <w:szCs w:val="28"/>
        </w:rPr>
      </w:pPr>
      <w:r>
        <w:rPr>
          <w:sz w:val="28"/>
          <w:szCs w:val="28"/>
        </w:rPr>
        <w:t>PERÍODO: 08 A 12</w:t>
      </w:r>
      <w:r w:rsidR="00057099" w:rsidRPr="00A44E41">
        <w:rPr>
          <w:sz w:val="28"/>
          <w:szCs w:val="28"/>
        </w:rPr>
        <w:t xml:space="preserve"> DE OUTUBRO</w:t>
      </w:r>
      <w:r>
        <w:rPr>
          <w:sz w:val="28"/>
          <w:szCs w:val="28"/>
        </w:rPr>
        <w:t xml:space="preserve"> DE 2018</w:t>
      </w:r>
      <w:r w:rsidR="002750EC" w:rsidRPr="00A44E41">
        <w:rPr>
          <w:sz w:val="28"/>
          <w:szCs w:val="28"/>
        </w:rPr>
        <w:t>.</w:t>
      </w:r>
    </w:p>
    <w:p w:rsidR="002750EC" w:rsidRPr="00A44E41" w:rsidRDefault="002750EC" w:rsidP="002750EC">
      <w:pPr>
        <w:rPr>
          <w:sz w:val="28"/>
          <w:szCs w:val="28"/>
        </w:rPr>
      </w:pPr>
      <w:r w:rsidRPr="00A44E41">
        <w:rPr>
          <w:sz w:val="28"/>
          <w:szCs w:val="28"/>
        </w:rPr>
        <w:t>LOCAL: PORTO ALEGRE– RS.</w:t>
      </w:r>
      <w:r w:rsidR="000F1D9D" w:rsidRPr="00A44E41">
        <w:rPr>
          <w:sz w:val="28"/>
          <w:szCs w:val="28"/>
        </w:rPr>
        <w:t xml:space="preserve"> </w:t>
      </w:r>
    </w:p>
    <w:p w:rsidR="002750EC" w:rsidRPr="00A44E41" w:rsidRDefault="002750EC" w:rsidP="002750EC">
      <w:pPr>
        <w:rPr>
          <w:sz w:val="28"/>
          <w:szCs w:val="28"/>
        </w:rPr>
      </w:pPr>
    </w:p>
    <w:p w:rsidR="002750EC" w:rsidRPr="00A44E41" w:rsidRDefault="002750EC" w:rsidP="005B489A">
      <w:pPr>
        <w:pStyle w:val="ListParagraph"/>
        <w:ind w:left="0"/>
        <w:rPr>
          <w:sz w:val="28"/>
          <w:szCs w:val="28"/>
        </w:rPr>
      </w:pPr>
    </w:p>
    <w:p w:rsidR="00057099" w:rsidRPr="00A44E41" w:rsidRDefault="002750EC" w:rsidP="005B489A">
      <w:p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sz w:val="28"/>
          <w:szCs w:val="28"/>
        </w:rPr>
        <w:t>NOME:</w:t>
      </w:r>
      <w:r w:rsidR="005B489A" w:rsidRPr="00A44E41">
        <w:rPr>
          <w:sz w:val="28"/>
          <w:szCs w:val="28"/>
        </w:rPr>
        <w:t xml:space="preserve"> D</w:t>
      </w:r>
      <w:r w:rsidR="005B489A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ADOS CADASTRAIS:</w:t>
      </w:r>
    </w:p>
    <w:p w:rsidR="00057099" w:rsidRPr="00A44E41" w:rsidRDefault="00057099" w:rsidP="005B489A">
      <w:p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</w:p>
    <w:p w:rsidR="00057099" w:rsidRPr="00A44E41" w:rsidRDefault="005B489A" w:rsidP="00057099">
      <w:pPr>
        <w:numPr>
          <w:ilvl w:val="0"/>
          <w:numId w:val="2"/>
        </w:num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PARTICIPANTE:</w:t>
      </w:r>
      <w:r w:rsidRPr="00A44E41">
        <w:rPr>
          <w:rFonts w:eastAsia="Times New Roman"/>
          <w:color w:val="222222"/>
          <w:sz w:val="28"/>
          <w:szCs w:val="28"/>
          <w:lang w:eastAsia="en-US"/>
        </w:rPr>
        <w:br/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a. NOME:</w:t>
      </w:r>
      <w:r w:rsidRPr="00A44E41">
        <w:rPr>
          <w:rFonts w:eastAsia="Times New Roman"/>
          <w:color w:val="222222"/>
          <w:sz w:val="28"/>
          <w:szCs w:val="28"/>
          <w:lang w:eastAsia="en-US"/>
        </w:rPr>
        <w:br/>
      </w:r>
      <w:r w:rsidR="00057099"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b. CPF:</w:t>
      </w:r>
    </w:p>
    <w:p w:rsidR="00057099" w:rsidRPr="00A44E41" w:rsidRDefault="00057099" w:rsidP="00057099">
      <w:pPr>
        <w:ind w:left="1080"/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c. EMAIL:</w:t>
      </w:r>
    </w:p>
    <w:p w:rsidR="00057099" w:rsidRPr="00A44E41" w:rsidRDefault="00057099" w:rsidP="00057099">
      <w:pPr>
        <w:ind w:left="1080"/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d. TELEFONE:</w:t>
      </w:r>
    </w:p>
    <w:p w:rsidR="00057099" w:rsidRPr="00A44E41" w:rsidRDefault="00057099" w:rsidP="00057099">
      <w:pPr>
        <w:ind w:left="1080"/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e. CARGO:</w:t>
      </w:r>
    </w:p>
    <w:p w:rsidR="00057099" w:rsidRPr="00A44E41" w:rsidRDefault="00057099" w:rsidP="00057099">
      <w:pPr>
        <w:ind w:left="1077"/>
        <w:rPr>
          <w:rFonts w:eastAsia="Times New Roman"/>
          <w:color w:val="222222"/>
          <w:sz w:val="28"/>
          <w:szCs w:val="28"/>
          <w:lang w:eastAsia="en-US"/>
        </w:rPr>
      </w:pPr>
    </w:p>
    <w:p w:rsidR="00057099" w:rsidRPr="00A44E41" w:rsidRDefault="00057099" w:rsidP="00057099">
      <w:pPr>
        <w:ind w:left="1077"/>
        <w:rPr>
          <w:rFonts w:eastAsia="Times New Roman"/>
          <w:color w:val="222222"/>
          <w:sz w:val="28"/>
          <w:szCs w:val="28"/>
          <w:lang w:eastAsia="en-US"/>
        </w:rPr>
      </w:pPr>
    </w:p>
    <w:p w:rsidR="00057099" w:rsidRPr="00A44E41" w:rsidRDefault="005B489A" w:rsidP="00057099">
      <w:pPr>
        <w:numPr>
          <w:ilvl w:val="0"/>
          <w:numId w:val="2"/>
        </w:numPr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</w:pPr>
      <w:r w:rsidRPr="00A44E41">
        <w:rPr>
          <w:rFonts w:eastAsia="Times New Roman"/>
          <w:color w:val="222222"/>
          <w:sz w:val="28"/>
          <w:szCs w:val="28"/>
          <w:shd w:val="clear" w:color="auto" w:fill="FFFFFF"/>
          <w:lang w:eastAsia="en-US"/>
        </w:rPr>
        <w:t>EMPRESA: 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NOME: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ENDEREÇO COMERCIAL: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CIDADE/ESTADO/PAÍS.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CNPJ:</w:t>
      </w:r>
    </w:p>
    <w:p w:rsidR="00057099" w:rsidRPr="00A44E41" w:rsidRDefault="00057099" w:rsidP="00057099">
      <w:pPr>
        <w:numPr>
          <w:ilvl w:val="0"/>
          <w:numId w:val="3"/>
        </w:numPr>
        <w:rPr>
          <w:sz w:val="28"/>
          <w:szCs w:val="28"/>
        </w:rPr>
      </w:pPr>
      <w:r w:rsidRPr="00A44E41">
        <w:rPr>
          <w:sz w:val="28"/>
          <w:szCs w:val="28"/>
        </w:rPr>
        <w:t>INSCRIÇÃO ESTADUAL:</w:t>
      </w:r>
    </w:p>
    <w:p w:rsidR="00057099" w:rsidRPr="00A44E41" w:rsidRDefault="00057099" w:rsidP="00057099">
      <w:pPr>
        <w:rPr>
          <w:sz w:val="28"/>
          <w:szCs w:val="28"/>
        </w:rPr>
      </w:pPr>
    </w:p>
    <w:p w:rsidR="002750EC" w:rsidRPr="00A44E41" w:rsidRDefault="00057099" w:rsidP="00057099">
      <w:pPr>
        <w:ind w:firstLine="720"/>
        <w:rPr>
          <w:sz w:val="28"/>
          <w:szCs w:val="28"/>
        </w:rPr>
      </w:pPr>
      <w:r w:rsidRPr="00A44E41">
        <w:rPr>
          <w:rFonts w:eastAsia="Times New Roman"/>
          <w:color w:val="222222"/>
          <w:sz w:val="28"/>
          <w:szCs w:val="28"/>
          <w:lang w:eastAsia="en-US"/>
        </w:rPr>
        <w:t xml:space="preserve">3. </w:t>
      </w:r>
      <w:r w:rsidR="002750EC" w:rsidRPr="00A44E41">
        <w:rPr>
          <w:sz w:val="28"/>
          <w:szCs w:val="28"/>
        </w:rPr>
        <w:t>NECESSIDADE DE NF OU SOMENTE RECIBO:</w:t>
      </w:r>
    </w:p>
    <w:p w:rsidR="002750EC" w:rsidRPr="00A44E41" w:rsidRDefault="002750EC" w:rsidP="002750EC">
      <w:pPr>
        <w:pStyle w:val="ListParagraph"/>
        <w:rPr>
          <w:sz w:val="28"/>
          <w:szCs w:val="28"/>
        </w:rPr>
      </w:pPr>
      <w:r w:rsidRPr="00A44E41">
        <w:rPr>
          <w:sz w:val="28"/>
          <w:szCs w:val="28"/>
        </w:rPr>
        <w:t xml:space="preserve">     (     ) RECIBO        (    ) NOTA FISCAL</w:t>
      </w:r>
    </w:p>
    <w:p w:rsidR="002750EC" w:rsidRPr="00A44E41" w:rsidRDefault="002750EC" w:rsidP="002750EC">
      <w:pPr>
        <w:rPr>
          <w:sz w:val="28"/>
          <w:szCs w:val="28"/>
        </w:rPr>
      </w:pPr>
    </w:p>
    <w:p w:rsidR="002750EC" w:rsidRPr="00A44E41" w:rsidRDefault="002750EC" w:rsidP="002750EC">
      <w:pPr>
        <w:pStyle w:val="ListParagraph"/>
        <w:ind w:left="1440"/>
        <w:rPr>
          <w:sz w:val="28"/>
          <w:szCs w:val="28"/>
        </w:rPr>
      </w:pPr>
    </w:p>
    <w:p w:rsidR="002750EC" w:rsidRPr="00A44E41" w:rsidRDefault="002750EC" w:rsidP="007913A4">
      <w:pPr>
        <w:pStyle w:val="ListParagraph"/>
        <w:rPr>
          <w:sz w:val="28"/>
          <w:szCs w:val="28"/>
        </w:rPr>
      </w:pPr>
      <w:r w:rsidRPr="00A44E41">
        <w:rPr>
          <w:sz w:val="28"/>
          <w:szCs w:val="28"/>
        </w:rPr>
        <w:t>SOLICITAÇÃO ESPECIAL:</w:t>
      </w:r>
    </w:p>
    <w:p w:rsidR="002750EC" w:rsidRPr="00A44E41" w:rsidRDefault="002750EC" w:rsidP="002750EC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2750EC" w:rsidRPr="00A44E41" w:rsidRDefault="002750EC" w:rsidP="002750EC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2750EC" w:rsidRPr="00A44E41" w:rsidRDefault="002750EC" w:rsidP="002750EC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2750EC" w:rsidRPr="00A44E41" w:rsidRDefault="002750EC" w:rsidP="002750EC">
      <w:pPr>
        <w:pStyle w:val="ListParagraph"/>
        <w:rPr>
          <w:sz w:val="28"/>
          <w:szCs w:val="28"/>
        </w:rPr>
      </w:pPr>
    </w:p>
    <w:p w:rsidR="002750EC" w:rsidRDefault="002750EC" w:rsidP="002750EC"/>
    <w:p w:rsidR="002750EC" w:rsidRDefault="002750EC" w:rsidP="002750EC"/>
    <w:p w:rsidR="009905F1" w:rsidRDefault="009905F1"/>
    <w:sectPr w:rsidR="009905F1" w:rsidSect="002750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4F7"/>
    <w:multiLevelType w:val="hybridMultilevel"/>
    <w:tmpl w:val="048609B6"/>
    <w:lvl w:ilvl="0" w:tplc="F182CF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89706E"/>
    <w:multiLevelType w:val="hybridMultilevel"/>
    <w:tmpl w:val="4CCEC924"/>
    <w:lvl w:ilvl="0" w:tplc="E2A8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A66FE"/>
    <w:multiLevelType w:val="hybridMultilevel"/>
    <w:tmpl w:val="E3F25B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79"/>
    <w:rsid w:val="00057099"/>
    <w:rsid w:val="000F1D9D"/>
    <w:rsid w:val="002750EC"/>
    <w:rsid w:val="005B489A"/>
    <w:rsid w:val="007913A4"/>
    <w:rsid w:val="00867979"/>
    <w:rsid w:val="008721C4"/>
    <w:rsid w:val="008B3F20"/>
    <w:rsid w:val="009905F1"/>
    <w:rsid w:val="00A44E41"/>
    <w:rsid w:val="00B1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D5C5"/>
  <w14:defaultImageDpi w14:val="300"/>
  <w15:chartTrackingRefBased/>
  <w15:docId w15:val="{95722999-BECF-4524-8A8F-F393ED8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EC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EC"/>
    <w:pPr>
      <w:ind w:left="720"/>
      <w:contextualSpacing/>
    </w:pPr>
  </w:style>
  <w:style w:type="character" w:customStyle="1" w:styleId="apple-converted-space">
    <w:name w:val="apple-converted-space"/>
    <w:rsid w:val="005B489A"/>
  </w:style>
  <w:style w:type="character" w:styleId="Hyperlink">
    <w:name w:val="Hyperlink"/>
    <w:uiPriority w:val="99"/>
    <w:semiHidden/>
    <w:unhideWhenUsed/>
    <w:rsid w:val="005B4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DI_User\Downloads\FICHA%20DE%20INSCRIC&#807;A&#771;O%20GESTA&#77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INSCRIÇÃO GESTÃO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EBDI_User</dc:creator>
  <cp:keywords/>
  <dc:description/>
  <cp:lastModifiedBy>EBDI_User</cp:lastModifiedBy>
  <cp:revision>1</cp:revision>
  <cp:lastPrinted>2016-03-07T14:02:00Z</cp:lastPrinted>
  <dcterms:created xsi:type="dcterms:W3CDTF">2018-02-05T00:37:00Z</dcterms:created>
  <dcterms:modified xsi:type="dcterms:W3CDTF">2018-02-05T00:38:00Z</dcterms:modified>
</cp:coreProperties>
</file>